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EF" w:rsidRPr="00551F0A" w:rsidRDefault="00237E13" w:rsidP="00551F0A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bookmarkStart w:id="0" w:name="_GoBack"/>
      <w:bookmarkEnd w:id="0"/>
      <w:r w:rsidRPr="00551F0A">
        <w:rPr>
          <w:rFonts w:ascii="Arial" w:hAnsi="Arial" w:cs="Arial"/>
          <w:b/>
          <w:sz w:val="28"/>
          <w:szCs w:val="28"/>
          <w:u w:val="double"/>
        </w:rPr>
        <w:t>Terminplan 2. Halbjahr 2023/ 2024</w:t>
      </w: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p w:rsidR="00C94437" w:rsidRPr="00C94437" w:rsidRDefault="00C94437" w:rsidP="00C94437">
      <w:pPr>
        <w:jc w:val="center"/>
        <w:rPr>
          <w:rFonts w:ascii="Arial" w:hAnsi="Arial" w:cs="Arial"/>
          <w:b/>
          <w:sz w:val="2"/>
          <w:szCs w:val="2"/>
          <w:u w:val="doubl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EE112F" w:rsidRPr="00797FBA" w:rsidTr="00A64E9A">
        <w:tc>
          <w:tcPr>
            <w:tcW w:w="10774" w:type="dxa"/>
            <w:gridSpan w:val="2"/>
            <w:shd w:val="clear" w:color="auto" w:fill="000000" w:themeFill="text1"/>
          </w:tcPr>
          <w:p w:rsidR="00EE112F" w:rsidRPr="00797FBA" w:rsidRDefault="00662D21" w:rsidP="00EE112F">
            <w:pPr>
              <w:jc w:val="center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Februar 2024</w:t>
            </w:r>
          </w:p>
        </w:tc>
      </w:tr>
      <w:tr w:rsidR="005672CA" w:rsidRPr="00797FBA" w:rsidTr="002E3761">
        <w:tc>
          <w:tcPr>
            <w:tcW w:w="2127" w:type="dxa"/>
          </w:tcPr>
          <w:p w:rsidR="00EE112F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05.02.2024</w:t>
            </w:r>
          </w:p>
        </w:tc>
        <w:tc>
          <w:tcPr>
            <w:tcW w:w="8647" w:type="dxa"/>
          </w:tcPr>
          <w:p w:rsidR="00EE112F" w:rsidRPr="00797FBA" w:rsidRDefault="00EE112F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Be</w:t>
            </w:r>
            <w:r w:rsidR="005672CA" w:rsidRPr="00797FBA">
              <w:rPr>
                <w:rFonts w:ascii="Arial" w:hAnsi="Arial" w:cs="Arial"/>
              </w:rPr>
              <w:t>ginn des zweiten Halbjahres 2022/ 2023</w:t>
            </w:r>
            <w:r w:rsidRPr="00797FBA">
              <w:rPr>
                <w:rFonts w:ascii="Arial" w:hAnsi="Arial" w:cs="Arial"/>
              </w:rPr>
              <w:t xml:space="preserve">, 7.45 Uhr </w:t>
            </w:r>
            <w:r w:rsidR="00237E13" w:rsidRPr="00797FBA">
              <w:rPr>
                <w:rFonts w:ascii="Arial" w:hAnsi="Arial" w:cs="Arial"/>
              </w:rPr>
              <w:t>Unterrichtsbeginn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05.02.2024</w:t>
            </w:r>
          </w:p>
        </w:tc>
        <w:tc>
          <w:tcPr>
            <w:tcW w:w="8647" w:type="dxa"/>
          </w:tcPr>
          <w:p w:rsidR="00237E13" w:rsidRPr="00797FBA" w:rsidRDefault="00237E13" w:rsidP="00487AE1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7036BF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7036BF" w:rsidRPr="00797FBA" w:rsidRDefault="007036BF" w:rsidP="003F0F4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08.02.2024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7036BF" w:rsidRPr="00797FBA" w:rsidRDefault="007036BF" w:rsidP="003F0F4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1. Gesprächsnachmittag Kindergarten-Schule, 13.00 Uhr (Gienapp)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05.-09.02.2024</w:t>
            </w:r>
          </w:p>
        </w:tc>
        <w:tc>
          <w:tcPr>
            <w:tcW w:w="8647" w:type="dxa"/>
          </w:tcPr>
          <w:p w:rsidR="00237E13" w:rsidRPr="00797FBA" w:rsidRDefault="00237E13" w:rsidP="00487AE1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Sporthalle kann auf Grund des Karnevals nicht genutzt werden!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Jan./Febr.</w:t>
            </w:r>
          </w:p>
        </w:tc>
        <w:tc>
          <w:tcPr>
            <w:tcW w:w="8647" w:type="dxa"/>
          </w:tcPr>
          <w:p w:rsidR="00237E13" w:rsidRPr="00797FBA" w:rsidRDefault="00237E13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1. Beratungsgespräch zum Übergang Klasse 4a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Dezember 2023</w:t>
            </w:r>
          </w:p>
        </w:tc>
        <w:tc>
          <w:tcPr>
            <w:tcW w:w="8647" w:type="dxa"/>
          </w:tcPr>
          <w:p w:rsidR="00237E13" w:rsidRPr="00797FBA" w:rsidRDefault="00237E13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1. Beratungsgespräch zum Übergang Klasse 4b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12.02.2024</w:t>
            </w:r>
          </w:p>
        </w:tc>
        <w:tc>
          <w:tcPr>
            <w:tcW w:w="8647" w:type="dxa"/>
          </w:tcPr>
          <w:p w:rsidR="00237E13" w:rsidRPr="00797FBA" w:rsidRDefault="00237E13" w:rsidP="00487AE1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Rosenmontag, Karneval</w:t>
            </w:r>
          </w:p>
        </w:tc>
      </w:tr>
      <w:tr w:rsidR="00662D21" w:rsidRPr="00797FBA" w:rsidTr="002E3761">
        <w:tc>
          <w:tcPr>
            <w:tcW w:w="2127" w:type="dxa"/>
          </w:tcPr>
          <w:p w:rsidR="00662D21" w:rsidRPr="00797FBA" w:rsidRDefault="00662D2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13.02.2024</w:t>
            </w:r>
          </w:p>
        </w:tc>
        <w:tc>
          <w:tcPr>
            <w:tcW w:w="8647" w:type="dxa"/>
          </w:tcPr>
          <w:p w:rsidR="00662D21" w:rsidRPr="00797FBA" w:rsidRDefault="00662D21" w:rsidP="00487AE1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Sitzung Heinrich-Behrens-Stiftung, 15 Uhr (Gienapp)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F216AA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12.-16.02.24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Seminar Bunde</w:t>
            </w:r>
            <w:r w:rsidR="00F216AA" w:rsidRPr="00797FBA">
              <w:rPr>
                <w:rFonts w:ascii="Arial" w:hAnsi="Arial" w:cs="Arial"/>
              </w:rPr>
              <w:t>sfreiwilligendienstlerin (Janßen</w:t>
            </w:r>
            <w:r w:rsidRPr="00797FBA">
              <w:rPr>
                <w:rFonts w:ascii="Arial" w:hAnsi="Arial" w:cs="Arial"/>
              </w:rPr>
              <w:t>)</w:t>
            </w:r>
          </w:p>
        </w:tc>
      </w:tr>
      <w:tr w:rsidR="00237E13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237E13" w:rsidRPr="00797FBA" w:rsidRDefault="000B4178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13.02.2024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„Kann-Kinder-Überprüfung“ (Gienapp)</w:t>
            </w:r>
          </w:p>
        </w:tc>
      </w:tr>
      <w:tr w:rsidR="00237E13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237E13" w:rsidRPr="00797FBA" w:rsidRDefault="000B4178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14.02.2024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Elterngespräche „Kann-Kinder-Überprüfung“ (Gienapp)</w:t>
            </w:r>
          </w:p>
        </w:tc>
      </w:tr>
      <w:tr w:rsidR="000B4178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0B4178" w:rsidRPr="00797FBA" w:rsidRDefault="000B4178" w:rsidP="00071086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20.02.2024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0B4178" w:rsidRPr="00797FBA" w:rsidRDefault="000B4178" w:rsidP="00071086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Infoabend II für die Eltern/Erziehungsberechtigten der </w:t>
            </w:r>
            <w:r w:rsidR="00B10F07" w:rsidRPr="00797FBA">
              <w:rPr>
                <w:rFonts w:ascii="Arial" w:hAnsi="Arial" w:cs="Arial"/>
              </w:rPr>
              <w:t>Einschulungskinder 2024</w:t>
            </w:r>
            <w:r w:rsidRPr="00797FBA">
              <w:rPr>
                <w:rFonts w:ascii="Arial" w:hAnsi="Arial" w:cs="Arial"/>
              </w:rPr>
              <w:t xml:space="preserve">, 19.30 Uhr (Stolle, Fietz, Gienapp), Terminvergabe für Lernausgangslage II </w:t>
            </w:r>
          </w:p>
        </w:tc>
      </w:tr>
      <w:tr w:rsidR="006E5F1C" w:rsidRPr="00797FBA" w:rsidTr="002E3761">
        <w:tc>
          <w:tcPr>
            <w:tcW w:w="2127" w:type="dxa"/>
          </w:tcPr>
          <w:p w:rsidR="006E5F1C" w:rsidRPr="00797FBA" w:rsidRDefault="006E5F1C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26.02.2024</w:t>
            </w:r>
          </w:p>
        </w:tc>
        <w:tc>
          <w:tcPr>
            <w:tcW w:w="8647" w:type="dxa"/>
          </w:tcPr>
          <w:p w:rsidR="006E5F1C" w:rsidRPr="00797FBA" w:rsidRDefault="006E5F1C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Elternabende Jahrgang 3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27.02.2024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Schulleiterdienstbesprechung Kreisebene (Gienapp)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27.02.2024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Elterninformationsabend (Jahrgang 4) Gudewill-Schule, Thedinghausen</w:t>
            </w:r>
          </w:p>
        </w:tc>
      </w:tr>
      <w:tr w:rsidR="00F216AA" w:rsidRPr="00797FBA" w:rsidTr="002E3761">
        <w:tc>
          <w:tcPr>
            <w:tcW w:w="2127" w:type="dxa"/>
          </w:tcPr>
          <w:p w:rsidR="00F216AA" w:rsidRPr="00797FBA" w:rsidRDefault="00F216AA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28.02.2024</w:t>
            </w:r>
          </w:p>
        </w:tc>
        <w:tc>
          <w:tcPr>
            <w:tcW w:w="8647" w:type="dxa"/>
          </w:tcPr>
          <w:p w:rsidR="00F216AA" w:rsidRPr="00797FBA" w:rsidRDefault="00F216AA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Schulfrühstück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29.02.2024</w:t>
            </w:r>
          </w:p>
        </w:tc>
        <w:tc>
          <w:tcPr>
            <w:tcW w:w="8647" w:type="dxa"/>
          </w:tcPr>
          <w:p w:rsidR="00237E13" w:rsidRPr="00797FBA" w:rsidRDefault="00F216AA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Tag der o</w:t>
            </w:r>
            <w:r w:rsidR="00237E13" w:rsidRPr="00797FBA">
              <w:rPr>
                <w:rFonts w:ascii="Arial" w:hAnsi="Arial" w:cs="Arial"/>
              </w:rPr>
              <w:t>ffenen Tür, Gudewill-Schule</w:t>
            </w:r>
            <w:r w:rsidRPr="00797FBA">
              <w:rPr>
                <w:rFonts w:ascii="Arial" w:hAnsi="Arial" w:cs="Arial"/>
              </w:rPr>
              <w:t>, Thedinghausen</w:t>
            </w:r>
          </w:p>
        </w:tc>
      </w:tr>
      <w:tr w:rsidR="007A69EF" w:rsidRPr="00797FBA" w:rsidTr="004B7955">
        <w:tc>
          <w:tcPr>
            <w:tcW w:w="2127" w:type="dxa"/>
            <w:shd w:val="clear" w:color="auto" w:fill="FFFFFF" w:themeFill="background1"/>
          </w:tcPr>
          <w:p w:rsidR="007A69EF" w:rsidRPr="00797FBA" w:rsidRDefault="007A69EF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19.02.- 01.03.2024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7A69EF" w:rsidRPr="00797FBA" w:rsidRDefault="00E17425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Praktikanten der </w:t>
            </w:r>
            <w:r w:rsidR="00917CF1">
              <w:rPr>
                <w:rFonts w:ascii="Arial" w:hAnsi="Arial" w:cs="Arial"/>
              </w:rPr>
              <w:t>KGS Weyh</w:t>
            </w:r>
            <w:r w:rsidR="007A69EF" w:rsidRPr="00797FBA">
              <w:rPr>
                <w:rFonts w:ascii="Arial" w:hAnsi="Arial" w:cs="Arial"/>
              </w:rPr>
              <w:t>e</w:t>
            </w:r>
          </w:p>
        </w:tc>
      </w:tr>
      <w:tr w:rsidR="007A69EF" w:rsidRPr="00797FBA" w:rsidTr="004B7955">
        <w:tc>
          <w:tcPr>
            <w:tcW w:w="2127" w:type="dxa"/>
            <w:shd w:val="clear" w:color="auto" w:fill="FFFFFF" w:themeFill="background1"/>
          </w:tcPr>
          <w:p w:rsidR="007A69EF" w:rsidRPr="00797FBA" w:rsidRDefault="007A69EF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26.02.- 08.03.2024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7A69EF" w:rsidRPr="00797FBA" w:rsidRDefault="007A69EF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 Praktikantinnen der Gudewill-Schule, Thedinghausen</w:t>
            </w:r>
          </w:p>
        </w:tc>
      </w:tr>
      <w:tr w:rsidR="00237E13" w:rsidRPr="00797FBA" w:rsidTr="00A64E9A">
        <w:tc>
          <w:tcPr>
            <w:tcW w:w="10774" w:type="dxa"/>
            <w:gridSpan w:val="2"/>
            <w:shd w:val="clear" w:color="auto" w:fill="000000" w:themeFill="text1"/>
          </w:tcPr>
          <w:p w:rsidR="00237E13" w:rsidRPr="00797FBA" w:rsidRDefault="00CD36D0" w:rsidP="00A64E9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97FBA">
              <w:rPr>
                <w:rFonts w:ascii="Arial" w:hAnsi="Arial" w:cs="Arial"/>
                <w:color w:val="FFFFFF" w:themeColor="background1"/>
              </w:rPr>
              <w:t>März 2024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0B4178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02.03.2024</w:t>
            </w:r>
          </w:p>
        </w:tc>
        <w:tc>
          <w:tcPr>
            <w:tcW w:w="8647" w:type="dxa"/>
          </w:tcPr>
          <w:p w:rsidR="00237E13" w:rsidRPr="00797FBA" w:rsidRDefault="00237E13" w:rsidP="00972D0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Kleiderbörse Riede in den Räumen der Grundschule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0B4178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04.03.2024</w:t>
            </w:r>
          </w:p>
        </w:tc>
        <w:tc>
          <w:tcPr>
            <w:tcW w:w="8647" w:type="dxa"/>
          </w:tcPr>
          <w:p w:rsidR="00237E13" w:rsidRPr="00797FBA" w:rsidRDefault="00237E13" w:rsidP="00972D0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6E5F1C" w:rsidRPr="00797FBA" w:rsidTr="002E3761">
        <w:tc>
          <w:tcPr>
            <w:tcW w:w="2127" w:type="dxa"/>
          </w:tcPr>
          <w:p w:rsidR="006E5F1C" w:rsidRPr="00797FBA" w:rsidRDefault="006E5F1C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07./08.03.2024</w:t>
            </w:r>
          </w:p>
        </w:tc>
        <w:tc>
          <w:tcPr>
            <w:tcW w:w="8647" w:type="dxa"/>
          </w:tcPr>
          <w:p w:rsidR="006E5F1C" w:rsidRPr="00797FBA" w:rsidRDefault="006E5F1C" w:rsidP="00972D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Basteltage</w:t>
            </w:r>
          </w:p>
        </w:tc>
      </w:tr>
      <w:tr w:rsidR="000B4178" w:rsidRPr="00797FBA" w:rsidTr="002E3761">
        <w:tc>
          <w:tcPr>
            <w:tcW w:w="2127" w:type="dxa"/>
          </w:tcPr>
          <w:p w:rsidR="000B4178" w:rsidRPr="00797FBA" w:rsidRDefault="000B4178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08.03.2024</w:t>
            </w:r>
          </w:p>
        </w:tc>
        <w:tc>
          <w:tcPr>
            <w:tcW w:w="8647" w:type="dxa"/>
          </w:tcPr>
          <w:p w:rsidR="000B4178" w:rsidRPr="00797FBA" w:rsidRDefault="000B4178" w:rsidP="00B3773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Lesung der Autorin Anna Lott für Jahrgang 1 und 2</w:t>
            </w:r>
            <w:r w:rsidR="00FC6A5E">
              <w:rPr>
                <w:rFonts w:ascii="Arial" w:hAnsi="Arial" w:cs="Arial"/>
              </w:rPr>
              <w:t xml:space="preserve"> </w:t>
            </w:r>
            <w:r w:rsidR="00FC6A5E" w:rsidRPr="00FC6A5E">
              <w:rPr>
                <w:rFonts w:ascii="Arial" w:hAnsi="Arial" w:cs="Arial"/>
                <w:color w:val="FF0000"/>
              </w:rPr>
              <w:t>verschoben auf 03.05.24</w:t>
            </w:r>
          </w:p>
        </w:tc>
      </w:tr>
      <w:tr w:rsidR="00237E13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237E13" w:rsidRPr="00797FBA" w:rsidRDefault="000B4178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11.03.2024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Le</w:t>
            </w:r>
            <w:r w:rsidR="007036BF">
              <w:rPr>
                <w:rFonts w:ascii="Arial" w:hAnsi="Arial" w:cs="Arial"/>
              </w:rPr>
              <w:t xml:space="preserve">rnausgangslage II </w:t>
            </w:r>
          </w:p>
        </w:tc>
      </w:tr>
      <w:tr w:rsidR="007036BF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7036BF" w:rsidRPr="00797FBA" w:rsidRDefault="007036BF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7036BF" w:rsidRPr="00797FBA" w:rsidRDefault="007036BF" w:rsidP="003F0F4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rnausgangslage II 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13.03.2024</w:t>
            </w:r>
          </w:p>
        </w:tc>
        <w:tc>
          <w:tcPr>
            <w:tcW w:w="8647" w:type="dxa"/>
          </w:tcPr>
          <w:p w:rsidR="00237E13" w:rsidRPr="00797FBA" w:rsidRDefault="00237E13" w:rsidP="009536F6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Schulfrühstück</w:t>
            </w:r>
          </w:p>
        </w:tc>
      </w:tr>
      <w:tr w:rsidR="007036BF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7036BF" w:rsidRPr="00797FBA" w:rsidRDefault="007036BF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7036BF" w:rsidRPr="00797FBA" w:rsidRDefault="007036BF" w:rsidP="003F0F4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rnausgangslage II 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14./15.03.2024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Basteltage </w:t>
            </w:r>
          </w:p>
        </w:tc>
      </w:tr>
      <w:tr w:rsidR="007B2CA4" w:rsidRPr="00797FBA" w:rsidTr="002E3761">
        <w:tc>
          <w:tcPr>
            <w:tcW w:w="2127" w:type="dxa"/>
          </w:tcPr>
          <w:p w:rsidR="007B2CA4" w:rsidRPr="00797FBA" w:rsidRDefault="00800D37" w:rsidP="00312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11.-15.03.2024</w:t>
            </w:r>
          </w:p>
        </w:tc>
        <w:tc>
          <w:tcPr>
            <w:tcW w:w="8647" w:type="dxa"/>
          </w:tcPr>
          <w:p w:rsidR="007B2CA4" w:rsidRPr="00797FBA" w:rsidRDefault="007B2CA4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Projektwoche: Achtsamkeit Glück und </w:t>
            </w:r>
            <w:r w:rsidR="00800D37">
              <w:rPr>
                <w:rFonts w:ascii="Arial" w:hAnsi="Arial" w:cs="Arial"/>
              </w:rPr>
              <w:t>Entspannung</w:t>
            </w:r>
          </w:p>
        </w:tc>
      </w:tr>
      <w:tr w:rsidR="00800D37" w:rsidRPr="00797FBA" w:rsidTr="002E3761">
        <w:tc>
          <w:tcPr>
            <w:tcW w:w="2127" w:type="dxa"/>
          </w:tcPr>
          <w:p w:rsidR="00800D37" w:rsidRPr="006E5F1C" w:rsidRDefault="00800D37" w:rsidP="00312AAD">
            <w:pPr>
              <w:jc w:val="both"/>
              <w:rPr>
                <w:rFonts w:ascii="Arial" w:hAnsi="Arial" w:cs="Arial"/>
              </w:rPr>
            </w:pPr>
            <w:r w:rsidRPr="006E5F1C">
              <w:rPr>
                <w:rFonts w:ascii="Arial" w:hAnsi="Arial" w:cs="Arial"/>
              </w:rPr>
              <w:t>15.03.2024</w:t>
            </w:r>
          </w:p>
        </w:tc>
        <w:tc>
          <w:tcPr>
            <w:tcW w:w="8647" w:type="dxa"/>
          </w:tcPr>
          <w:p w:rsidR="00800D37" w:rsidRPr="006E5F1C" w:rsidRDefault="00800D37" w:rsidP="003B3CFF">
            <w:pPr>
              <w:jc w:val="both"/>
              <w:rPr>
                <w:rFonts w:ascii="Arial" w:hAnsi="Arial" w:cs="Arial"/>
              </w:rPr>
            </w:pPr>
            <w:r w:rsidRPr="006E5F1C">
              <w:rPr>
                <w:rFonts w:ascii="Arial" w:hAnsi="Arial" w:cs="Arial"/>
              </w:rPr>
              <w:t>Vo</w:t>
            </w:r>
            <w:r w:rsidR="006E5F1C" w:rsidRPr="006E5F1C">
              <w:rPr>
                <w:rFonts w:ascii="Arial" w:hAnsi="Arial" w:cs="Arial"/>
              </w:rPr>
              <w:t>rführung Ergebnis Projektwoche (vormittags)</w:t>
            </w:r>
          </w:p>
        </w:tc>
      </w:tr>
      <w:tr w:rsidR="00237E13" w:rsidRPr="00797FBA" w:rsidTr="002E3761">
        <w:tc>
          <w:tcPr>
            <w:tcW w:w="2127" w:type="dxa"/>
          </w:tcPr>
          <w:p w:rsidR="00237E13" w:rsidRPr="00797FBA" w:rsidRDefault="006E5F1C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18.03.-01</w:t>
            </w:r>
            <w:r w:rsidR="00A8790B" w:rsidRPr="00797FBA">
              <w:rPr>
                <w:rFonts w:ascii="Arial" w:hAnsi="Arial" w:cs="Arial"/>
              </w:rPr>
              <w:t>.04.2024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Osterferien</w:t>
            </w:r>
          </w:p>
        </w:tc>
      </w:tr>
      <w:tr w:rsidR="00237E13" w:rsidRPr="00797FBA" w:rsidTr="00352299">
        <w:tc>
          <w:tcPr>
            <w:tcW w:w="10774" w:type="dxa"/>
            <w:gridSpan w:val="2"/>
            <w:shd w:val="clear" w:color="auto" w:fill="000000" w:themeFill="text1"/>
          </w:tcPr>
          <w:p w:rsidR="00237E13" w:rsidRPr="00797FBA" w:rsidRDefault="00237E13" w:rsidP="00B452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97FBA">
              <w:rPr>
                <w:rFonts w:ascii="Arial" w:hAnsi="Arial" w:cs="Arial"/>
                <w:color w:val="FFFFFF" w:themeColor="background1"/>
              </w:rPr>
              <w:t>April</w:t>
            </w:r>
            <w:r w:rsidR="00CD36D0" w:rsidRPr="00797FBA">
              <w:rPr>
                <w:rFonts w:ascii="Arial" w:hAnsi="Arial" w:cs="Arial"/>
                <w:color w:val="FFFFFF" w:themeColor="background1"/>
              </w:rPr>
              <w:t xml:space="preserve"> 2024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6E5F1C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8790B" w:rsidRPr="00797FBA">
              <w:rPr>
                <w:rFonts w:ascii="Arial" w:hAnsi="Arial" w:cs="Arial"/>
              </w:rPr>
              <w:t>.04.2024</w:t>
            </w:r>
          </w:p>
        </w:tc>
        <w:tc>
          <w:tcPr>
            <w:tcW w:w="8647" w:type="dxa"/>
          </w:tcPr>
          <w:p w:rsidR="00237E13" w:rsidRPr="00797FBA" w:rsidRDefault="00237E13" w:rsidP="00312AA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Erster Schultag nach den Osterferien, Unterrichtsbeginn 7.45 Uhr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08.04.2024</w:t>
            </w:r>
          </w:p>
        </w:tc>
        <w:tc>
          <w:tcPr>
            <w:tcW w:w="8647" w:type="dxa"/>
          </w:tcPr>
          <w:p w:rsidR="00237E13" w:rsidRPr="00797FBA" w:rsidRDefault="00237E13" w:rsidP="00312AA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08.04.2024</w:t>
            </w:r>
          </w:p>
        </w:tc>
        <w:tc>
          <w:tcPr>
            <w:tcW w:w="8647" w:type="dxa"/>
          </w:tcPr>
          <w:p w:rsidR="00237E13" w:rsidRPr="00797FBA" w:rsidRDefault="00237E13" w:rsidP="00312AAD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Gesamtkonferenz/Schulvorstand, 16 Uhr</w:t>
            </w:r>
            <w:r w:rsidR="008D4FF7">
              <w:rPr>
                <w:rFonts w:ascii="Arial" w:hAnsi="Arial" w:cs="Arial"/>
              </w:rPr>
              <w:t xml:space="preserve"> </w:t>
            </w:r>
            <w:r w:rsidR="008D4FF7" w:rsidRPr="008D4FF7">
              <w:rPr>
                <w:rFonts w:ascii="Arial" w:hAnsi="Arial" w:cs="Arial"/>
                <w:color w:val="FF0000"/>
              </w:rPr>
              <w:t>verschoben auf 06.05.2024</w:t>
            </w:r>
          </w:p>
        </w:tc>
      </w:tr>
      <w:tr w:rsidR="00237E13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12.04.2024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37E13" w:rsidRPr="00797FBA" w:rsidRDefault="00237E13" w:rsidP="006D54F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Besuchsaktion in den Kindergärten Riede und E</w:t>
            </w:r>
            <w:r w:rsidR="00613BD2" w:rsidRPr="00797FBA">
              <w:rPr>
                <w:rFonts w:ascii="Arial" w:hAnsi="Arial" w:cs="Arial"/>
              </w:rPr>
              <w:t>mtinghausen  - Kinder aus den ersten</w:t>
            </w:r>
            <w:r w:rsidRPr="00797FBA">
              <w:rPr>
                <w:rFonts w:ascii="Arial" w:hAnsi="Arial" w:cs="Arial"/>
              </w:rPr>
              <w:t xml:space="preserve"> Klassen besuchen die Kindergärten, beantworten Fragen und erzählen von der Schule (10.00 Uhr)  </w:t>
            </w:r>
          </w:p>
          <w:p w:rsidR="00237E13" w:rsidRPr="00797FBA" w:rsidRDefault="00237E13" w:rsidP="006D54F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Kinder aus anderen Kindergärten oder die keinen Kindergarten besuchen, können nach Riede oder Emtinghausen gebracht werden! </w:t>
            </w:r>
            <w:r w:rsidR="007A69EF" w:rsidRPr="00797FBA">
              <w:rPr>
                <w:rFonts w:ascii="Arial" w:hAnsi="Arial" w:cs="Arial"/>
              </w:rPr>
              <w:t xml:space="preserve"> Bitte melden Sie dies dann vorher</w:t>
            </w:r>
            <w:r w:rsidR="00613BD2" w:rsidRPr="00797FBA">
              <w:rPr>
                <w:rFonts w:ascii="Arial" w:hAnsi="Arial" w:cs="Arial"/>
              </w:rPr>
              <w:t xml:space="preserve"> unbedingt im Kindergarten </w:t>
            </w:r>
            <w:r w:rsidR="007A69EF" w:rsidRPr="00797FBA">
              <w:rPr>
                <w:rFonts w:ascii="Arial" w:hAnsi="Arial" w:cs="Arial"/>
              </w:rPr>
              <w:t>Riede oder Emtinghausen an!</w:t>
            </w:r>
            <w:r w:rsidRPr="00797FBA">
              <w:rPr>
                <w:rFonts w:ascii="Arial" w:hAnsi="Arial" w:cs="Arial"/>
              </w:rPr>
              <w:t xml:space="preserve">   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A8790B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18.04.2024</w:t>
            </w:r>
          </w:p>
        </w:tc>
        <w:tc>
          <w:tcPr>
            <w:tcW w:w="8647" w:type="dxa"/>
          </w:tcPr>
          <w:p w:rsidR="00237E13" w:rsidRPr="00797FBA" w:rsidRDefault="00A8790B" w:rsidP="00894E2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Känguru-Wettbewerb der Mathematik, Jahrgang 3 und 4</w:t>
            </w:r>
          </w:p>
        </w:tc>
      </w:tr>
      <w:tr w:rsidR="008816B6" w:rsidRPr="00797FBA" w:rsidTr="00301EFB">
        <w:tc>
          <w:tcPr>
            <w:tcW w:w="2127" w:type="dxa"/>
          </w:tcPr>
          <w:p w:rsidR="008816B6" w:rsidRPr="00797FBA" w:rsidRDefault="008816B6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19.04.2024</w:t>
            </w:r>
          </w:p>
        </w:tc>
        <w:tc>
          <w:tcPr>
            <w:tcW w:w="8647" w:type="dxa"/>
          </w:tcPr>
          <w:p w:rsidR="008816B6" w:rsidRPr="00797FBA" w:rsidRDefault="008816B6" w:rsidP="00894E2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DFB-Mobil (Jahrgang 3)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A8790B" w:rsidP="00965E5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24.04.2024</w:t>
            </w:r>
          </w:p>
        </w:tc>
        <w:tc>
          <w:tcPr>
            <w:tcW w:w="8647" w:type="dxa"/>
          </w:tcPr>
          <w:p w:rsidR="00237E13" w:rsidRPr="00797FBA" w:rsidRDefault="00237E13" w:rsidP="00965E50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Schulfrühstück</w:t>
            </w:r>
          </w:p>
        </w:tc>
      </w:tr>
      <w:tr w:rsidR="00237E13" w:rsidRPr="00797FBA" w:rsidTr="00301EFB">
        <w:tc>
          <w:tcPr>
            <w:tcW w:w="212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26.04.2024</w:t>
            </w:r>
          </w:p>
        </w:tc>
        <w:tc>
          <w:tcPr>
            <w:tcW w:w="8647" w:type="dxa"/>
          </w:tcPr>
          <w:p w:rsidR="00237E13" w:rsidRPr="00797FBA" w:rsidRDefault="00237E13" w:rsidP="00894E2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Welttag des Buches (Jahrgang 4)</w:t>
            </w:r>
          </w:p>
        </w:tc>
      </w:tr>
      <w:tr w:rsidR="006D5841" w:rsidRPr="00797FBA" w:rsidTr="00301EFB">
        <w:tc>
          <w:tcPr>
            <w:tcW w:w="212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29./30.04.2024</w:t>
            </w:r>
          </w:p>
        </w:tc>
        <w:tc>
          <w:tcPr>
            <w:tcW w:w="8647" w:type="dxa"/>
          </w:tcPr>
          <w:p w:rsidR="006D5841" w:rsidRPr="00797FBA" w:rsidRDefault="006D5841" w:rsidP="00894E2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Hospitationstage (Jahrgang 4) Gudewill-Schule, Thedinghausen</w:t>
            </w:r>
          </w:p>
        </w:tc>
      </w:tr>
      <w:tr w:rsidR="00237E13" w:rsidRPr="00797FBA" w:rsidTr="00E11EAF">
        <w:tc>
          <w:tcPr>
            <w:tcW w:w="10774" w:type="dxa"/>
            <w:gridSpan w:val="2"/>
            <w:shd w:val="clear" w:color="auto" w:fill="000000" w:themeFill="text1"/>
          </w:tcPr>
          <w:p w:rsidR="00237E13" w:rsidRPr="00797FBA" w:rsidRDefault="00CD36D0" w:rsidP="006D54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97FBA">
              <w:rPr>
                <w:rFonts w:ascii="Arial" w:hAnsi="Arial" w:cs="Arial"/>
                <w:color w:val="FFFFFF" w:themeColor="background1"/>
              </w:rPr>
              <w:t>Mai 2024</w:t>
            </w:r>
          </w:p>
        </w:tc>
      </w:tr>
      <w:tr w:rsidR="00237E13" w:rsidRPr="00797FBA" w:rsidTr="00301EFB">
        <w:tc>
          <w:tcPr>
            <w:tcW w:w="2127" w:type="dxa"/>
          </w:tcPr>
          <w:p w:rsidR="00237E13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01.05.2024</w:t>
            </w:r>
          </w:p>
        </w:tc>
        <w:tc>
          <w:tcPr>
            <w:tcW w:w="8647" w:type="dxa"/>
          </w:tcPr>
          <w:p w:rsidR="00237E13" w:rsidRPr="00797FBA" w:rsidRDefault="00237E13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Feiertag</w:t>
            </w:r>
          </w:p>
        </w:tc>
      </w:tr>
      <w:tr w:rsidR="006D5841" w:rsidRPr="00797FBA" w:rsidTr="00301EFB">
        <w:tc>
          <w:tcPr>
            <w:tcW w:w="212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02.05.2024</w:t>
            </w:r>
          </w:p>
        </w:tc>
        <w:tc>
          <w:tcPr>
            <w:tcW w:w="864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Hospitationstag (Jahrgang 4) Gudewill-Schule, Thedinghausen</w:t>
            </w:r>
          </w:p>
        </w:tc>
      </w:tr>
      <w:tr w:rsidR="006D5841" w:rsidRPr="00797FBA" w:rsidTr="00301EFB">
        <w:tc>
          <w:tcPr>
            <w:tcW w:w="212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02./03.05.2024</w:t>
            </w:r>
          </w:p>
        </w:tc>
        <w:tc>
          <w:tcPr>
            <w:tcW w:w="8647" w:type="dxa"/>
          </w:tcPr>
          <w:p w:rsidR="006D5841" w:rsidRPr="00797FBA" w:rsidRDefault="006D5841" w:rsidP="003B3CFF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Anmeldetage (Jahrgang 4) Gudewill-Schule, Thedinghausen</w:t>
            </w:r>
          </w:p>
        </w:tc>
      </w:tr>
      <w:tr w:rsidR="00FC6A5E" w:rsidRPr="00797FBA" w:rsidTr="00301EFB">
        <w:tc>
          <w:tcPr>
            <w:tcW w:w="2127" w:type="dxa"/>
          </w:tcPr>
          <w:p w:rsidR="00FC6A5E" w:rsidRPr="00797FBA" w:rsidRDefault="00FC6A5E" w:rsidP="003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03.05.2024</w:t>
            </w:r>
          </w:p>
        </w:tc>
        <w:tc>
          <w:tcPr>
            <w:tcW w:w="8647" w:type="dxa"/>
          </w:tcPr>
          <w:p w:rsidR="00FC6A5E" w:rsidRPr="00797FBA" w:rsidRDefault="00FC6A5E" w:rsidP="00101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Lesung der Autorin An</w:t>
            </w:r>
            <w:r w:rsidR="0010122A">
              <w:rPr>
                <w:rFonts w:ascii="Arial" w:hAnsi="Arial" w:cs="Arial"/>
              </w:rPr>
              <w:t>na Lott JG 1 + 2 (ursprünglich 08</w:t>
            </w:r>
            <w:r>
              <w:rPr>
                <w:rFonts w:ascii="Arial" w:hAnsi="Arial" w:cs="Arial"/>
              </w:rPr>
              <w:t>.0</w:t>
            </w:r>
            <w:r w:rsidR="001012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.24)</w:t>
            </w:r>
          </w:p>
        </w:tc>
      </w:tr>
      <w:tr w:rsidR="00E121F5" w:rsidRPr="00797FBA" w:rsidTr="00301EFB">
        <w:tc>
          <w:tcPr>
            <w:tcW w:w="2127" w:type="dxa"/>
          </w:tcPr>
          <w:p w:rsidR="00E121F5" w:rsidRPr="00797FBA" w:rsidRDefault="00E121F5" w:rsidP="00071086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lastRenderedPageBreak/>
              <w:t>06.05.2024</w:t>
            </w:r>
          </w:p>
        </w:tc>
        <w:tc>
          <w:tcPr>
            <w:tcW w:w="8647" w:type="dxa"/>
          </w:tcPr>
          <w:p w:rsidR="00E121F5" w:rsidRPr="00797FBA" w:rsidRDefault="00E121F5" w:rsidP="00071086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Gesamtkonferenz/Schulvorstand, 16 Uhr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07.05.2024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schulinterne Wettbewerbe Jahrgang 1 und 2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08.05.2024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schulinterne Wettbewerbe Jahrgang 3 und 4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09.05.2024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Himmelfahrt (Feiertag)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10.05.2024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Brückentag (schulfrei)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13.05.2024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2. Gesprächsnachmittag Kindergarten-Schule, Klassenbildung, 13.00 Uhr 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13.-17.05.2024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Seminar Bundesfreiwilligendienstlerin (Janßen)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14.05.2024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Bundesjugendspiele</w:t>
            </w:r>
          </w:p>
        </w:tc>
      </w:tr>
      <w:tr w:rsidR="008D4FF7" w:rsidRPr="00797FBA" w:rsidTr="00AA3C37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14.05.2024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Infoabend I, Einschulungskinder </w:t>
            </w:r>
            <w:r w:rsidRPr="00797FBA">
              <w:rPr>
                <w:rFonts w:ascii="Arial" w:hAnsi="Arial" w:cs="Arial"/>
                <w:b/>
              </w:rPr>
              <w:t>2025</w:t>
            </w:r>
            <w:r w:rsidRPr="00797FBA">
              <w:rPr>
                <w:rFonts w:ascii="Arial" w:hAnsi="Arial" w:cs="Arial"/>
              </w:rPr>
              <w:t>, Schulanmeldung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16.05.2024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Ersatztag Bundesjugendspiele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17.05.2024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satztag für die Einschulung 2023</w:t>
            </w:r>
            <w:r w:rsidRPr="00797FBA">
              <w:rPr>
                <w:rFonts w:ascii="Arial" w:hAnsi="Arial" w:cs="Arial"/>
              </w:rPr>
              <w:t xml:space="preserve"> (unterrichtsfrei, kein Ganztag)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20.05.2024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Pfingstmontag (Feiertag)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21.05.2024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Ferientag wegen Pfingsten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28.05.2024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„Kennenlerntage“ - Kindergarten Riede, 9.45-11.15 Uhr</w:t>
            </w:r>
          </w:p>
        </w:tc>
      </w:tr>
      <w:tr w:rsidR="008D4FF7" w:rsidRPr="00797FBA" w:rsidTr="00237E13">
        <w:tc>
          <w:tcPr>
            <w:tcW w:w="2127" w:type="dxa"/>
            <w:shd w:val="clear" w:color="auto" w:fill="auto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28.05.2024</w:t>
            </w:r>
          </w:p>
        </w:tc>
        <w:tc>
          <w:tcPr>
            <w:tcW w:w="8647" w:type="dxa"/>
            <w:shd w:val="clear" w:color="auto" w:fill="auto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Übergangsgespräche Gudewill-Schule Thedinghausen (Stolle/Fietz)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auto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29.05.2024</w:t>
            </w:r>
          </w:p>
        </w:tc>
        <w:tc>
          <w:tcPr>
            <w:tcW w:w="8647" w:type="dxa"/>
            <w:shd w:val="clear" w:color="auto" w:fill="auto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Schulfrühstück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30.05.2024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„Kennenlerntage“ - Kindergarten Emtinghausen, Kindergarten Felde, Erbhoflöwen Thedingh., Kindergarten Grashüpfer Syke, Waldkindergarten Bruchhausen-Vilsen,  9.45-11.15 Uhr</w:t>
            </w:r>
          </w:p>
        </w:tc>
      </w:tr>
      <w:tr w:rsidR="008D4FF7" w:rsidRPr="00797FBA" w:rsidTr="009C4311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30.05.2024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Schulleiterdienstbesprechung Kreisebene (Gienapp)</w:t>
            </w:r>
          </w:p>
        </w:tc>
      </w:tr>
      <w:tr w:rsidR="008D4FF7" w:rsidRPr="00797FBA" w:rsidTr="009A79F0">
        <w:tc>
          <w:tcPr>
            <w:tcW w:w="10774" w:type="dxa"/>
            <w:gridSpan w:val="2"/>
            <w:shd w:val="clear" w:color="auto" w:fill="000000" w:themeFill="text1"/>
          </w:tcPr>
          <w:p w:rsidR="008D4FF7" w:rsidRPr="00797FBA" w:rsidRDefault="008D4FF7" w:rsidP="008D4FF7">
            <w:pPr>
              <w:jc w:val="center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Juni 2024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03.06.2024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8D4FF7" w:rsidRPr="00797FBA" w:rsidTr="00301EFB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04.06.2024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800m-Lauf (für Bundesjugendspiele)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05.06.2024</w:t>
            </w:r>
          </w:p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Einschulungskinder 2024 des Kindergartens Riede besuchen ihre neuen Klassenlehrerinnen (8.30 – 10.00 Uhr) </w:t>
            </w:r>
            <w:r>
              <w:rPr>
                <w:rFonts w:ascii="Arial" w:hAnsi="Arial" w:cs="Arial"/>
              </w:rPr>
              <w:t xml:space="preserve"> </w:t>
            </w:r>
            <w:r w:rsidRPr="008D4FF7">
              <w:rPr>
                <w:rFonts w:ascii="Arial" w:hAnsi="Arial" w:cs="Arial"/>
                <w:color w:val="FF0000"/>
              </w:rPr>
              <w:t>entfällt ersatzlos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06.06.2024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 xml:space="preserve">Einschulungskinder 2024 des Kindergartens Emtinghausen, des Kindergartens Felde, der Erbhoflöwen Thedingh., des Kindergarten Grashüpfer Syke, des Waldkindergarten Bruchhausen-Vilsen besuchen ihre neuen Klassenlehrerinnen (8.30 – 10.00 Uhr) </w:t>
            </w:r>
            <w:r>
              <w:rPr>
                <w:rFonts w:ascii="Arial" w:hAnsi="Arial" w:cs="Arial"/>
              </w:rPr>
              <w:t xml:space="preserve"> </w:t>
            </w:r>
            <w:r w:rsidRPr="008D4FF7">
              <w:rPr>
                <w:rFonts w:ascii="Arial" w:hAnsi="Arial" w:cs="Arial"/>
                <w:color w:val="FF0000"/>
              </w:rPr>
              <w:t>entfällt ersatzlos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07.06.2024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Ersatztag 800m-Lauf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07.06.2024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Fußball Kreismeis</w:t>
            </w:r>
            <w:r>
              <w:rPr>
                <w:rFonts w:ascii="Arial" w:hAnsi="Arial" w:cs="Arial"/>
              </w:rPr>
              <w:t>terschaft der Jungen (Grundschule Bendingbostel</w:t>
            </w:r>
            <w:r w:rsidRPr="00797FBA">
              <w:rPr>
                <w:rFonts w:ascii="Arial" w:hAnsi="Arial" w:cs="Arial"/>
              </w:rPr>
              <w:t>)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11.06.2024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Infoabend III, 1. Elternabend</w:t>
            </w:r>
            <w:r>
              <w:rPr>
                <w:rFonts w:ascii="Arial" w:hAnsi="Arial" w:cs="Arial"/>
              </w:rPr>
              <w:t>, 19.30 Uhr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14.06.2024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Minifeld-Fußballturnier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17.06.2024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Zeugniskonferenzen, ab 16.00 Uhr</w:t>
            </w:r>
          </w:p>
        </w:tc>
      </w:tr>
      <w:tr w:rsidR="008D4FF7" w:rsidRPr="00797FBA" w:rsidTr="00301EFB">
        <w:tc>
          <w:tcPr>
            <w:tcW w:w="212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19.06.2024</w:t>
            </w:r>
          </w:p>
        </w:tc>
        <w:tc>
          <w:tcPr>
            <w:tcW w:w="8647" w:type="dxa"/>
            <w:shd w:val="clear" w:color="auto" w:fill="FFFFFF" w:themeFill="background1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Schulfrühstück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20.06.2024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Spielefest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21.06.2024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Zeugnisausgabe, letzter Schultag (Unterrichtsschluss nach der 3. Stunde, 10.30 Uhr)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22.-24.06.2024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Gudewill-Schule Thedinghausen versendet Briefe an die neuen Fünftklässler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24.-28.06.2024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Seminar Bundesfreiwilligendienstlerin (Janßen)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24.06.-02.08.2024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Sommerferien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In den Sommerferien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Briefe von den zukünftigen Klassenlehrerinnen und der Kirchengemeinde Riede</w:t>
            </w:r>
          </w:p>
        </w:tc>
      </w:tr>
      <w:tr w:rsidR="008D4FF7" w:rsidRPr="00797FBA" w:rsidTr="003F2491">
        <w:tc>
          <w:tcPr>
            <w:tcW w:w="10774" w:type="dxa"/>
            <w:gridSpan w:val="2"/>
            <w:shd w:val="clear" w:color="auto" w:fill="000000" w:themeFill="text1"/>
          </w:tcPr>
          <w:p w:rsidR="008D4FF7" w:rsidRPr="00797FBA" w:rsidRDefault="008D4FF7" w:rsidP="008D4FF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97FBA">
              <w:rPr>
                <w:rFonts w:ascii="Arial" w:hAnsi="Arial" w:cs="Arial"/>
                <w:color w:val="FFFFFF" w:themeColor="background1"/>
              </w:rPr>
              <w:t>August 2024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05.08.2024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Erster Schultag des Schuljahres 2024/2025, Beginn: 7.45 Uhr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05.08.2024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Dienstbesprechung, 12.45 Uhr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09.08.2024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Eltern/ Erziehungsberechtigte bringen mit dem Einschulungskind sämtliches Material in den jeweiligen Klassenraum, ab 10.00 Uhr</w:t>
            </w:r>
          </w:p>
        </w:tc>
      </w:tr>
      <w:tr w:rsidR="008D4FF7" w:rsidRPr="00797FBA" w:rsidTr="0034705D">
        <w:tc>
          <w:tcPr>
            <w:tcW w:w="212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10.08.2024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  <w:u w:val="single"/>
              </w:rPr>
            </w:pPr>
            <w:r w:rsidRPr="00797FBA">
              <w:rPr>
                <w:rFonts w:ascii="Arial" w:hAnsi="Arial" w:cs="Arial"/>
                <w:u w:val="single"/>
              </w:rPr>
              <w:t>Einschulung</w:t>
            </w:r>
          </w:p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9.00-9.30 Uhr Gottesdienst</w:t>
            </w:r>
          </w:p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10.00-10.45 Uhr Einschulungsstück in der Sporthalle</w:t>
            </w:r>
          </w:p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10.45-11.30 Uhr erste Schulstunde (Eltern, Erziehungsberechtigte, Gäste halten sich bei Kaffee auf dem Schulhof/ in der Pausenhalle auf.)</w:t>
            </w:r>
          </w:p>
        </w:tc>
      </w:tr>
      <w:tr w:rsidR="008D4FF7" w:rsidRPr="00797FBA" w:rsidTr="009A79F0">
        <w:tc>
          <w:tcPr>
            <w:tcW w:w="212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12.08.2024</w:t>
            </w:r>
          </w:p>
        </w:tc>
        <w:tc>
          <w:tcPr>
            <w:tcW w:w="8647" w:type="dxa"/>
          </w:tcPr>
          <w:p w:rsidR="008D4FF7" w:rsidRPr="00797FBA" w:rsidRDefault="008D4FF7" w:rsidP="008D4FF7">
            <w:pPr>
              <w:jc w:val="both"/>
              <w:rPr>
                <w:rFonts w:ascii="Arial" w:hAnsi="Arial" w:cs="Arial"/>
              </w:rPr>
            </w:pPr>
            <w:r w:rsidRPr="00797FBA">
              <w:rPr>
                <w:rFonts w:ascii="Arial" w:hAnsi="Arial" w:cs="Arial"/>
              </w:rPr>
              <w:t>Einschulungsstück für Kindergartenkinder/ Eltern/…, 10.00 Uhr</w:t>
            </w:r>
          </w:p>
        </w:tc>
      </w:tr>
    </w:tbl>
    <w:p w:rsidR="00797FBA" w:rsidRPr="00797FBA" w:rsidRDefault="00797FBA" w:rsidP="00821620">
      <w:pPr>
        <w:pStyle w:val="Listenabsatz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97FBA">
        <w:rPr>
          <w:rFonts w:ascii="Arial" w:hAnsi="Arial" w:cs="Arial"/>
          <w:sz w:val="20"/>
          <w:szCs w:val="20"/>
        </w:rPr>
        <w:t>Zu den Elternabenden laden die Klassenlehrerinnen fristgerecht ein.</w:t>
      </w:r>
    </w:p>
    <w:p w:rsidR="00821620" w:rsidRPr="00797FBA" w:rsidRDefault="00821620" w:rsidP="00821620">
      <w:pPr>
        <w:pStyle w:val="Listenabsatz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97FBA">
        <w:rPr>
          <w:rFonts w:ascii="Arial" w:hAnsi="Arial" w:cs="Arial"/>
          <w:sz w:val="20"/>
          <w:szCs w:val="20"/>
        </w:rPr>
        <w:t>Termine der Elternsprechtage in allen Jahrgängen  werden im Jahrgangsteam festgelegt und rechtzeitig von den Klassenlehrerinnen bekannt gegeben.</w:t>
      </w:r>
    </w:p>
    <w:p w:rsidR="00821620" w:rsidRPr="00797FBA" w:rsidRDefault="00821620" w:rsidP="00821620">
      <w:pPr>
        <w:pStyle w:val="Listenabsatz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97FBA">
        <w:rPr>
          <w:rFonts w:ascii="Arial" w:hAnsi="Arial" w:cs="Arial"/>
          <w:sz w:val="20"/>
          <w:szCs w:val="20"/>
        </w:rPr>
        <w:lastRenderedPageBreak/>
        <w:t>Kurzfristige Terminänderungen behalten wir uns vor!</w:t>
      </w:r>
    </w:p>
    <w:p w:rsidR="004C1BE8" w:rsidRPr="00797FBA" w:rsidRDefault="004C1BE8" w:rsidP="00821620">
      <w:pPr>
        <w:pStyle w:val="Listenabsatz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97FBA">
        <w:rPr>
          <w:rFonts w:ascii="Arial" w:hAnsi="Arial" w:cs="Arial"/>
          <w:sz w:val="20"/>
          <w:szCs w:val="20"/>
        </w:rPr>
        <w:t>Die grau unterlegten Termine sind Termine des Übergangskonzeptes!</w:t>
      </w:r>
    </w:p>
    <w:sectPr w:rsidR="004C1BE8" w:rsidRPr="00797FBA" w:rsidSect="004922C3">
      <w:headerReference w:type="default" r:id="rId8"/>
      <w:footerReference w:type="default" r:id="rId9"/>
      <w:pgSz w:w="11900" w:h="16840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8" w:rsidRDefault="002B38B8" w:rsidP="008676D0">
      <w:r>
        <w:separator/>
      </w:r>
    </w:p>
  </w:endnote>
  <w:endnote w:type="continuationSeparator" w:id="0">
    <w:p w:rsidR="002B38B8" w:rsidRDefault="002B38B8" w:rsidP="008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D0" w:rsidRDefault="008676D0" w:rsidP="00CD36D0">
    <w:pPr>
      <w:pStyle w:val="Fuzeile"/>
      <w:pBdr>
        <w:top w:val="single" w:sz="4" w:space="5" w:color="auto"/>
      </w:pBdr>
      <w:tabs>
        <w:tab w:val="left" w:pos="7320"/>
      </w:tabs>
      <w:jc w:val="center"/>
    </w:pPr>
    <w:r w:rsidRPr="002F1362">
      <w:rPr>
        <w:rFonts w:ascii="Calibri" w:hAnsi="Calibri" w:cs="Times New Roman"/>
        <w:sz w:val="18"/>
      </w:rPr>
      <w:t>Ilse-Lichtenstein-Rother-Schule · Schulstraße13 · 27339 Riede</w:t>
    </w:r>
    <w:r w:rsidR="005D28E2">
      <w:rPr>
        <w:rFonts w:ascii="Calibri" w:hAnsi="Calibri" w:cs="Times New Roman"/>
        <w:sz w:val="18"/>
      </w:rPr>
      <w:t xml:space="preserve">         </w:t>
    </w:r>
    <w:r w:rsidR="00CD36D0">
      <w:rPr>
        <w:rFonts w:ascii="Calibri" w:hAnsi="Calibri" w:cs="Times New Roman"/>
        <w:sz w:val="18"/>
      </w:rPr>
      <w:t xml:space="preserve">                   </w:t>
    </w:r>
    <w:r w:rsidRPr="002F1362">
      <w:rPr>
        <w:rFonts w:ascii="Calibri" w:hAnsi="Calibri" w:cs="Times New Roman"/>
        <w:sz w:val="18"/>
      </w:rPr>
      <w:br/>
      <w:t>Telef</w:t>
    </w:r>
    <w:r w:rsidR="00301EFB">
      <w:rPr>
        <w:rFonts w:ascii="Calibri" w:hAnsi="Calibri" w:cs="Times New Roman"/>
        <w:sz w:val="18"/>
      </w:rPr>
      <w:t xml:space="preserve">on: 04294-292 </w:t>
    </w:r>
    <w:r w:rsidRPr="002F1362">
      <w:rPr>
        <w:rFonts w:ascii="Calibri" w:hAnsi="Calibri" w:cs="Times New Roman"/>
        <w:sz w:val="18"/>
      </w:rPr>
      <w:t>· E-Mail: ILRSchule.Riede@ewetel.net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8" w:rsidRDefault="002B38B8" w:rsidP="008676D0">
      <w:r>
        <w:separator/>
      </w:r>
    </w:p>
  </w:footnote>
  <w:footnote w:type="continuationSeparator" w:id="0">
    <w:p w:rsidR="002B38B8" w:rsidRDefault="002B38B8" w:rsidP="008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D0" w:rsidRPr="00CD0F19" w:rsidRDefault="008676D0" w:rsidP="008676D0">
    <w:pPr>
      <w:widowControl w:val="0"/>
      <w:jc w:val="center"/>
      <w:rPr>
        <w:rFonts w:ascii="Calibri" w:hAnsi="Calibri"/>
        <w:b/>
        <w:color w:val="808080"/>
        <w:sz w:val="20"/>
        <w:szCs w:val="20"/>
      </w:rPr>
    </w:pPr>
  </w:p>
  <w:p w:rsidR="008676D0" w:rsidRPr="002F1362" w:rsidRDefault="008676D0" w:rsidP="008676D0">
    <w:pPr>
      <w:widowControl w:val="0"/>
      <w:jc w:val="center"/>
      <w:rPr>
        <w:rFonts w:ascii="Calibri" w:hAnsi="Calibri"/>
        <w:b/>
        <w:color w:val="808080"/>
        <w:sz w:val="48"/>
      </w:rPr>
    </w:pPr>
    <w:r w:rsidRPr="002F1362"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82BB20" wp14:editId="1C51B1C3">
          <wp:simplePos x="0" y="0"/>
          <wp:positionH relativeFrom="column">
            <wp:posOffset>5029200</wp:posOffset>
          </wp:positionH>
          <wp:positionV relativeFrom="paragraph">
            <wp:posOffset>-316865</wp:posOffset>
          </wp:positionV>
          <wp:extent cx="760730" cy="881380"/>
          <wp:effectExtent l="0" t="0" r="1270" b="7620"/>
          <wp:wrapTight wrapText="bothSides">
            <wp:wrapPolygon edited="0">
              <wp:start x="0" y="0"/>
              <wp:lineTo x="0" y="21164"/>
              <wp:lineTo x="20915" y="21164"/>
              <wp:lineTo x="20915" y="0"/>
              <wp:lineTo x="0" y="0"/>
            </wp:wrapPolygon>
          </wp:wrapTight>
          <wp:docPr id="8" name="Bild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62"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51D587D" wp14:editId="51D8744C">
          <wp:simplePos x="0" y="0"/>
          <wp:positionH relativeFrom="column">
            <wp:posOffset>0</wp:posOffset>
          </wp:positionH>
          <wp:positionV relativeFrom="paragraph">
            <wp:posOffset>-316865</wp:posOffset>
          </wp:positionV>
          <wp:extent cx="760730" cy="881380"/>
          <wp:effectExtent l="0" t="0" r="1270" b="7620"/>
          <wp:wrapTight wrapText="bothSides">
            <wp:wrapPolygon edited="0">
              <wp:start x="0" y="0"/>
              <wp:lineTo x="0" y="21164"/>
              <wp:lineTo x="20915" y="21164"/>
              <wp:lineTo x="20915" y="0"/>
              <wp:lineTo x="0" y="0"/>
            </wp:wrapPolygon>
          </wp:wrapTight>
          <wp:docPr id="9" name="Bild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62">
      <w:rPr>
        <w:rFonts w:ascii="Calibri" w:hAnsi="Calibri"/>
        <w:b/>
        <w:noProof/>
        <w:color w:val="808080"/>
        <w:sz w:val="20"/>
      </w:rPr>
      <w:drawing>
        <wp:anchor distT="0" distB="0" distL="114300" distR="114300" simplePos="0" relativeHeight="251659264" behindDoc="1" locked="0" layoutInCell="1" allowOverlap="1" wp14:anchorId="77F26CFC" wp14:editId="2A4BF689">
          <wp:simplePos x="0" y="0"/>
          <wp:positionH relativeFrom="column">
            <wp:align>center</wp:align>
          </wp:positionH>
          <wp:positionV relativeFrom="paragraph">
            <wp:posOffset>-359410</wp:posOffset>
          </wp:positionV>
          <wp:extent cx="2026920" cy="549275"/>
          <wp:effectExtent l="0" t="0" r="5080" b="9525"/>
          <wp:wrapNone/>
          <wp:docPr id="10" name="Bild 85" descr="schule_word_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_word_200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62">
      <w:rPr>
        <w:rFonts w:ascii="Calibri" w:hAnsi="Calibri"/>
        <w:b/>
        <w:color w:val="808080"/>
        <w:sz w:val="48"/>
      </w:rPr>
      <w:t>Ilse-</w:t>
    </w:r>
    <w:r w:rsidRPr="002F1362">
      <w:rPr>
        <w:rFonts w:ascii="Calibri" w:hAnsi="Calibri" w:cs="Times New Roman"/>
        <w:b/>
        <w:color w:val="808080"/>
        <w:sz w:val="48"/>
      </w:rPr>
      <w:t>Lichtenstein</w:t>
    </w:r>
    <w:r w:rsidRPr="002F1362">
      <w:rPr>
        <w:rFonts w:ascii="Calibri" w:hAnsi="Calibri"/>
        <w:b/>
        <w:color w:val="808080"/>
        <w:sz w:val="48"/>
      </w:rPr>
      <w:t>-Rother-Schule</w:t>
    </w:r>
  </w:p>
  <w:p w:rsidR="008676D0" w:rsidRPr="00CD0F19" w:rsidRDefault="008676D0" w:rsidP="008676D0">
    <w:pPr>
      <w:widowControl w:val="0"/>
      <w:pBdr>
        <w:bottom w:val="single" w:sz="4" w:space="10" w:color="auto"/>
      </w:pBdr>
      <w:spacing w:after="240"/>
      <w:jc w:val="center"/>
      <w:rPr>
        <w:rFonts w:ascii="Calibri" w:hAnsi="Calibri"/>
        <w:b/>
      </w:rPr>
    </w:pPr>
    <w:r w:rsidRPr="00CD0F19">
      <w:rPr>
        <w:rFonts w:ascii="Calibri" w:hAnsi="Calibri"/>
        <w:b/>
        <w:color w:val="808080"/>
      </w:rPr>
      <w:t>Grundschule Riede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A2"/>
    <w:multiLevelType w:val="hybridMultilevel"/>
    <w:tmpl w:val="9768E68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8180E"/>
    <w:multiLevelType w:val="hybridMultilevel"/>
    <w:tmpl w:val="0F9C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722"/>
    <w:multiLevelType w:val="hybridMultilevel"/>
    <w:tmpl w:val="2EF83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032"/>
    <w:multiLevelType w:val="hybridMultilevel"/>
    <w:tmpl w:val="63423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30A"/>
    <w:multiLevelType w:val="hybridMultilevel"/>
    <w:tmpl w:val="D01A2D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57694"/>
    <w:multiLevelType w:val="hybridMultilevel"/>
    <w:tmpl w:val="98D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3FB"/>
    <w:multiLevelType w:val="hybridMultilevel"/>
    <w:tmpl w:val="A4363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523"/>
    <w:multiLevelType w:val="hybridMultilevel"/>
    <w:tmpl w:val="D56C1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D37"/>
    <w:multiLevelType w:val="hybridMultilevel"/>
    <w:tmpl w:val="5BF68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6F7"/>
    <w:multiLevelType w:val="hybridMultilevel"/>
    <w:tmpl w:val="C644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A533F"/>
    <w:multiLevelType w:val="hybridMultilevel"/>
    <w:tmpl w:val="8CD6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D26AE"/>
    <w:multiLevelType w:val="hybridMultilevel"/>
    <w:tmpl w:val="1E4A861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A2C1A2B"/>
    <w:multiLevelType w:val="hybridMultilevel"/>
    <w:tmpl w:val="19566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4B12"/>
    <w:multiLevelType w:val="hybridMultilevel"/>
    <w:tmpl w:val="79FE7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D0295"/>
    <w:multiLevelType w:val="hybridMultilevel"/>
    <w:tmpl w:val="7256CE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516"/>
    <w:multiLevelType w:val="hybridMultilevel"/>
    <w:tmpl w:val="8990F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359E"/>
    <w:multiLevelType w:val="hybridMultilevel"/>
    <w:tmpl w:val="540CE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0996"/>
    <w:multiLevelType w:val="hybridMultilevel"/>
    <w:tmpl w:val="76E00EB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E5A07"/>
    <w:multiLevelType w:val="hybridMultilevel"/>
    <w:tmpl w:val="19F8A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87D"/>
    <w:multiLevelType w:val="hybridMultilevel"/>
    <w:tmpl w:val="5854F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0612"/>
    <w:multiLevelType w:val="hybridMultilevel"/>
    <w:tmpl w:val="21982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6AB"/>
    <w:multiLevelType w:val="hybridMultilevel"/>
    <w:tmpl w:val="39D87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741"/>
    <w:multiLevelType w:val="hybridMultilevel"/>
    <w:tmpl w:val="E1E0D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85513"/>
    <w:multiLevelType w:val="hybridMultilevel"/>
    <w:tmpl w:val="FB00B5D4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699E1C67"/>
    <w:multiLevelType w:val="hybridMultilevel"/>
    <w:tmpl w:val="86AE23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1FBA"/>
    <w:multiLevelType w:val="hybridMultilevel"/>
    <w:tmpl w:val="92787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36455"/>
    <w:multiLevelType w:val="hybridMultilevel"/>
    <w:tmpl w:val="A4DE4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0F4A"/>
    <w:multiLevelType w:val="hybridMultilevel"/>
    <w:tmpl w:val="76E49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1746"/>
    <w:multiLevelType w:val="hybridMultilevel"/>
    <w:tmpl w:val="508C73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7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14"/>
  </w:num>
  <w:num w:numId="12">
    <w:abstractNumId w:val="13"/>
  </w:num>
  <w:num w:numId="13">
    <w:abstractNumId w:val="27"/>
  </w:num>
  <w:num w:numId="14">
    <w:abstractNumId w:val="26"/>
  </w:num>
  <w:num w:numId="15">
    <w:abstractNumId w:val="15"/>
  </w:num>
  <w:num w:numId="16">
    <w:abstractNumId w:val="11"/>
  </w:num>
  <w:num w:numId="17">
    <w:abstractNumId w:val="22"/>
  </w:num>
  <w:num w:numId="18">
    <w:abstractNumId w:val="9"/>
  </w:num>
  <w:num w:numId="19">
    <w:abstractNumId w:val="2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</w:num>
  <w:num w:numId="24">
    <w:abstractNumId w:val="3"/>
  </w:num>
  <w:num w:numId="25">
    <w:abstractNumId w:val="1"/>
  </w:num>
  <w:num w:numId="26">
    <w:abstractNumId w:val="20"/>
  </w:num>
  <w:num w:numId="27">
    <w:abstractNumId w:val="16"/>
  </w:num>
  <w:num w:numId="28">
    <w:abstractNumId w:val="19"/>
  </w:num>
  <w:num w:numId="29">
    <w:abstractNumId w:val="17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6"/>
    <w:rsid w:val="00002C0C"/>
    <w:rsid w:val="00011383"/>
    <w:rsid w:val="0001600B"/>
    <w:rsid w:val="00024A32"/>
    <w:rsid w:val="00034CD4"/>
    <w:rsid w:val="00041175"/>
    <w:rsid w:val="00042FEB"/>
    <w:rsid w:val="0005220A"/>
    <w:rsid w:val="00054D7B"/>
    <w:rsid w:val="00061B91"/>
    <w:rsid w:val="00070253"/>
    <w:rsid w:val="00075955"/>
    <w:rsid w:val="00077ECB"/>
    <w:rsid w:val="00082AC0"/>
    <w:rsid w:val="000A75AC"/>
    <w:rsid w:val="000B4178"/>
    <w:rsid w:val="000B52F4"/>
    <w:rsid w:val="000C40B0"/>
    <w:rsid w:val="000D017C"/>
    <w:rsid w:val="000D20F2"/>
    <w:rsid w:val="000D7A84"/>
    <w:rsid w:val="000E7BFC"/>
    <w:rsid w:val="000F3285"/>
    <w:rsid w:val="0010122A"/>
    <w:rsid w:val="001105C3"/>
    <w:rsid w:val="00114879"/>
    <w:rsid w:val="00120299"/>
    <w:rsid w:val="001462F5"/>
    <w:rsid w:val="00163C47"/>
    <w:rsid w:val="001653B7"/>
    <w:rsid w:val="001678BE"/>
    <w:rsid w:val="00176BBC"/>
    <w:rsid w:val="001B4CB5"/>
    <w:rsid w:val="001C4D3F"/>
    <w:rsid w:val="001C70BE"/>
    <w:rsid w:val="001D32FB"/>
    <w:rsid w:val="001D52E9"/>
    <w:rsid w:val="001E7DDF"/>
    <w:rsid w:val="00237CFA"/>
    <w:rsid w:val="00237E13"/>
    <w:rsid w:val="00242566"/>
    <w:rsid w:val="0024576D"/>
    <w:rsid w:val="00266A06"/>
    <w:rsid w:val="002A77F8"/>
    <w:rsid w:val="002B06DC"/>
    <w:rsid w:val="002B38B8"/>
    <w:rsid w:val="002E3761"/>
    <w:rsid w:val="002F5173"/>
    <w:rsid w:val="002F690D"/>
    <w:rsid w:val="00301EFB"/>
    <w:rsid w:val="003030CB"/>
    <w:rsid w:val="00320B74"/>
    <w:rsid w:val="00333DB0"/>
    <w:rsid w:val="003363D9"/>
    <w:rsid w:val="0034705D"/>
    <w:rsid w:val="00350DE8"/>
    <w:rsid w:val="00352299"/>
    <w:rsid w:val="00377D71"/>
    <w:rsid w:val="00391348"/>
    <w:rsid w:val="003914E9"/>
    <w:rsid w:val="003A344D"/>
    <w:rsid w:val="003B0580"/>
    <w:rsid w:val="003B3CFF"/>
    <w:rsid w:val="003B5760"/>
    <w:rsid w:val="003D7E02"/>
    <w:rsid w:val="003E6F6E"/>
    <w:rsid w:val="003F2491"/>
    <w:rsid w:val="00403459"/>
    <w:rsid w:val="00411D43"/>
    <w:rsid w:val="0041698D"/>
    <w:rsid w:val="00430BF3"/>
    <w:rsid w:val="00433FB2"/>
    <w:rsid w:val="00434E75"/>
    <w:rsid w:val="00447CB4"/>
    <w:rsid w:val="00451709"/>
    <w:rsid w:val="00467580"/>
    <w:rsid w:val="004701DA"/>
    <w:rsid w:val="00471804"/>
    <w:rsid w:val="00482203"/>
    <w:rsid w:val="004828A2"/>
    <w:rsid w:val="004922C3"/>
    <w:rsid w:val="004A75D5"/>
    <w:rsid w:val="004B29DE"/>
    <w:rsid w:val="004B6D75"/>
    <w:rsid w:val="004B7955"/>
    <w:rsid w:val="004C1BE8"/>
    <w:rsid w:val="004D63BF"/>
    <w:rsid w:val="004E61F6"/>
    <w:rsid w:val="004E6F4D"/>
    <w:rsid w:val="00502DDF"/>
    <w:rsid w:val="005152C7"/>
    <w:rsid w:val="00534F57"/>
    <w:rsid w:val="00536AFE"/>
    <w:rsid w:val="00543629"/>
    <w:rsid w:val="00551F0A"/>
    <w:rsid w:val="00564BBA"/>
    <w:rsid w:val="005672CA"/>
    <w:rsid w:val="0057441F"/>
    <w:rsid w:val="00577506"/>
    <w:rsid w:val="00580524"/>
    <w:rsid w:val="00592B38"/>
    <w:rsid w:val="00593A7B"/>
    <w:rsid w:val="005973A1"/>
    <w:rsid w:val="005A402D"/>
    <w:rsid w:val="005B01A5"/>
    <w:rsid w:val="005B0613"/>
    <w:rsid w:val="005C1A7A"/>
    <w:rsid w:val="005D0E02"/>
    <w:rsid w:val="005D28CE"/>
    <w:rsid w:val="005D28E2"/>
    <w:rsid w:val="00613BD2"/>
    <w:rsid w:val="0062082F"/>
    <w:rsid w:val="0062798B"/>
    <w:rsid w:val="006360DD"/>
    <w:rsid w:val="00636E25"/>
    <w:rsid w:val="0063773E"/>
    <w:rsid w:val="006512B0"/>
    <w:rsid w:val="00660B25"/>
    <w:rsid w:val="00661D79"/>
    <w:rsid w:val="00662D21"/>
    <w:rsid w:val="006761C4"/>
    <w:rsid w:val="0069012C"/>
    <w:rsid w:val="00693D65"/>
    <w:rsid w:val="00695D8E"/>
    <w:rsid w:val="006C105A"/>
    <w:rsid w:val="006C64B5"/>
    <w:rsid w:val="006D3085"/>
    <w:rsid w:val="006D54FC"/>
    <w:rsid w:val="006D5841"/>
    <w:rsid w:val="006D7985"/>
    <w:rsid w:val="006E0183"/>
    <w:rsid w:val="006E1048"/>
    <w:rsid w:val="006E5F1C"/>
    <w:rsid w:val="007036BF"/>
    <w:rsid w:val="007134AF"/>
    <w:rsid w:val="0074546C"/>
    <w:rsid w:val="007543F9"/>
    <w:rsid w:val="00781DC2"/>
    <w:rsid w:val="00790626"/>
    <w:rsid w:val="00797FBA"/>
    <w:rsid w:val="007A69EF"/>
    <w:rsid w:val="007B2CA4"/>
    <w:rsid w:val="007B634B"/>
    <w:rsid w:val="007B7FC9"/>
    <w:rsid w:val="007C39A8"/>
    <w:rsid w:val="007D01A8"/>
    <w:rsid w:val="007D4E5C"/>
    <w:rsid w:val="007D58D6"/>
    <w:rsid w:val="007E148A"/>
    <w:rsid w:val="007F62F9"/>
    <w:rsid w:val="00800D37"/>
    <w:rsid w:val="0081208E"/>
    <w:rsid w:val="00816B98"/>
    <w:rsid w:val="00821620"/>
    <w:rsid w:val="00826E86"/>
    <w:rsid w:val="008332A6"/>
    <w:rsid w:val="0083478D"/>
    <w:rsid w:val="00835537"/>
    <w:rsid w:val="00843529"/>
    <w:rsid w:val="00846212"/>
    <w:rsid w:val="00852CEA"/>
    <w:rsid w:val="00855C45"/>
    <w:rsid w:val="00855C7C"/>
    <w:rsid w:val="008676D0"/>
    <w:rsid w:val="008816B6"/>
    <w:rsid w:val="00896600"/>
    <w:rsid w:val="008B6D6B"/>
    <w:rsid w:val="008C56D9"/>
    <w:rsid w:val="008C57E8"/>
    <w:rsid w:val="008D430C"/>
    <w:rsid w:val="008D4FF7"/>
    <w:rsid w:val="008E0B6F"/>
    <w:rsid w:val="008E2F8F"/>
    <w:rsid w:val="008E5D63"/>
    <w:rsid w:val="008F2DEE"/>
    <w:rsid w:val="00901261"/>
    <w:rsid w:val="00906183"/>
    <w:rsid w:val="00917CF1"/>
    <w:rsid w:val="00922403"/>
    <w:rsid w:val="00936DAD"/>
    <w:rsid w:val="00946A2B"/>
    <w:rsid w:val="009541C2"/>
    <w:rsid w:val="00956380"/>
    <w:rsid w:val="00960115"/>
    <w:rsid w:val="009619A6"/>
    <w:rsid w:val="009671AB"/>
    <w:rsid w:val="009671D2"/>
    <w:rsid w:val="0097638D"/>
    <w:rsid w:val="00977A90"/>
    <w:rsid w:val="00992AEB"/>
    <w:rsid w:val="00997296"/>
    <w:rsid w:val="009A109D"/>
    <w:rsid w:val="009A79F0"/>
    <w:rsid w:val="009B0FE6"/>
    <w:rsid w:val="009B3735"/>
    <w:rsid w:val="009C18A2"/>
    <w:rsid w:val="009C2DEE"/>
    <w:rsid w:val="009C3A5C"/>
    <w:rsid w:val="009C4311"/>
    <w:rsid w:val="009C60CF"/>
    <w:rsid w:val="009D3077"/>
    <w:rsid w:val="009D47A7"/>
    <w:rsid w:val="009E6619"/>
    <w:rsid w:val="009E78E5"/>
    <w:rsid w:val="009F45C1"/>
    <w:rsid w:val="00A0090E"/>
    <w:rsid w:val="00A07FD2"/>
    <w:rsid w:val="00A10F8C"/>
    <w:rsid w:val="00A13793"/>
    <w:rsid w:val="00A2696B"/>
    <w:rsid w:val="00A54D60"/>
    <w:rsid w:val="00A57862"/>
    <w:rsid w:val="00A64E9A"/>
    <w:rsid w:val="00A82D54"/>
    <w:rsid w:val="00A8790B"/>
    <w:rsid w:val="00A90975"/>
    <w:rsid w:val="00A91300"/>
    <w:rsid w:val="00A926D6"/>
    <w:rsid w:val="00AA3C37"/>
    <w:rsid w:val="00AA75E2"/>
    <w:rsid w:val="00AB01D4"/>
    <w:rsid w:val="00AB06FA"/>
    <w:rsid w:val="00AB0D46"/>
    <w:rsid w:val="00AB4D5F"/>
    <w:rsid w:val="00AC6018"/>
    <w:rsid w:val="00AD5DF1"/>
    <w:rsid w:val="00AF599A"/>
    <w:rsid w:val="00B02342"/>
    <w:rsid w:val="00B0546C"/>
    <w:rsid w:val="00B10F07"/>
    <w:rsid w:val="00B13A23"/>
    <w:rsid w:val="00B21024"/>
    <w:rsid w:val="00B26428"/>
    <w:rsid w:val="00B372C4"/>
    <w:rsid w:val="00B40D60"/>
    <w:rsid w:val="00B41C83"/>
    <w:rsid w:val="00B45217"/>
    <w:rsid w:val="00B50AA3"/>
    <w:rsid w:val="00B60229"/>
    <w:rsid w:val="00B62D31"/>
    <w:rsid w:val="00B66380"/>
    <w:rsid w:val="00B73F62"/>
    <w:rsid w:val="00B73FD1"/>
    <w:rsid w:val="00B94BD5"/>
    <w:rsid w:val="00B97147"/>
    <w:rsid w:val="00B9795F"/>
    <w:rsid w:val="00BB6869"/>
    <w:rsid w:val="00BB7CC6"/>
    <w:rsid w:val="00BC1D52"/>
    <w:rsid w:val="00BC270F"/>
    <w:rsid w:val="00BC6D9D"/>
    <w:rsid w:val="00BF006B"/>
    <w:rsid w:val="00C127BD"/>
    <w:rsid w:val="00C16D9B"/>
    <w:rsid w:val="00C23057"/>
    <w:rsid w:val="00C235EF"/>
    <w:rsid w:val="00C265D9"/>
    <w:rsid w:val="00C3172F"/>
    <w:rsid w:val="00C36908"/>
    <w:rsid w:val="00C418E2"/>
    <w:rsid w:val="00C4346D"/>
    <w:rsid w:val="00C53105"/>
    <w:rsid w:val="00C53DC8"/>
    <w:rsid w:val="00C56DE3"/>
    <w:rsid w:val="00C81CC9"/>
    <w:rsid w:val="00C903FA"/>
    <w:rsid w:val="00C94437"/>
    <w:rsid w:val="00C947EB"/>
    <w:rsid w:val="00CA4D3F"/>
    <w:rsid w:val="00CB4525"/>
    <w:rsid w:val="00CB7BE7"/>
    <w:rsid w:val="00CD36D0"/>
    <w:rsid w:val="00CE6F38"/>
    <w:rsid w:val="00D1073F"/>
    <w:rsid w:val="00D20A74"/>
    <w:rsid w:val="00D23828"/>
    <w:rsid w:val="00D26306"/>
    <w:rsid w:val="00D30421"/>
    <w:rsid w:val="00D43A2D"/>
    <w:rsid w:val="00D569F2"/>
    <w:rsid w:val="00D724E6"/>
    <w:rsid w:val="00D74685"/>
    <w:rsid w:val="00D75FDC"/>
    <w:rsid w:val="00D90CA8"/>
    <w:rsid w:val="00DA1CDD"/>
    <w:rsid w:val="00DA3D8E"/>
    <w:rsid w:val="00DB1E75"/>
    <w:rsid w:val="00DB49D7"/>
    <w:rsid w:val="00DC6C96"/>
    <w:rsid w:val="00DE1725"/>
    <w:rsid w:val="00DE50BC"/>
    <w:rsid w:val="00DE5325"/>
    <w:rsid w:val="00DE71D2"/>
    <w:rsid w:val="00DF22D6"/>
    <w:rsid w:val="00DF697C"/>
    <w:rsid w:val="00E0590D"/>
    <w:rsid w:val="00E05F55"/>
    <w:rsid w:val="00E121F5"/>
    <w:rsid w:val="00E17425"/>
    <w:rsid w:val="00E31BCC"/>
    <w:rsid w:val="00E41EBA"/>
    <w:rsid w:val="00E44495"/>
    <w:rsid w:val="00E44A71"/>
    <w:rsid w:val="00E53BC6"/>
    <w:rsid w:val="00E63D3A"/>
    <w:rsid w:val="00E938FD"/>
    <w:rsid w:val="00E94BE8"/>
    <w:rsid w:val="00EB63B8"/>
    <w:rsid w:val="00EC6EF0"/>
    <w:rsid w:val="00ED4D6C"/>
    <w:rsid w:val="00ED7A26"/>
    <w:rsid w:val="00EE112F"/>
    <w:rsid w:val="00EF00B4"/>
    <w:rsid w:val="00F04631"/>
    <w:rsid w:val="00F048B5"/>
    <w:rsid w:val="00F16E51"/>
    <w:rsid w:val="00F17E4F"/>
    <w:rsid w:val="00F216AA"/>
    <w:rsid w:val="00F230CE"/>
    <w:rsid w:val="00F26F36"/>
    <w:rsid w:val="00F51DFE"/>
    <w:rsid w:val="00F52858"/>
    <w:rsid w:val="00F64FDF"/>
    <w:rsid w:val="00F76619"/>
    <w:rsid w:val="00F863B6"/>
    <w:rsid w:val="00F876BB"/>
    <w:rsid w:val="00F90313"/>
    <w:rsid w:val="00F94873"/>
    <w:rsid w:val="00F9726E"/>
    <w:rsid w:val="00FC6A5E"/>
    <w:rsid w:val="00FC6FD7"/>
    <w:rsid w:val="00FD2A66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12FCA8E-9C85-4426-84F3-D542D1B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7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6D0"/>
  </w:style>
  <w:style w:type="paragraph" w:styleId="Fuzeile">
    <w:name w:val="footer"/>
    <w:basedOn w:val="Standard"/>
    <w:link w:val="FuzeileZchn"/>
    <w:unhideWhenUsed/>
    <w:rsid w:val="00867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6D0"/>
  </w:style>
  <w:style w:type="paragraph" w:styleId="Listenabsatz">
    <w:name w:val="List Paragraph"/>
    <w:basedOn w:val="Standard"/>
    <w:uiPriority w:val="34"/>
    <w:qFormat/>
    <w:rsid w:val="00DF22D6"/>
    <w:pPr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Standard"/>
    <w:rsid w:val="00B94B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B94B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KeinLeerraum1">
    <w:name w:val="Kein Leerraum1"/>
    <w:rsid w:val="00B94BD5"/>
    <w:rPr>
      <w:rFonts w:ascii="Calibri" w:eastAsia="Times New Roman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rsid w:val="00C23057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57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F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C56D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ung\AppData\Local\Microsoft\Windows\Temporary%20Internet%20Files\Content.Outlook\X2ETPZ43\Brief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022A-14D8-4A47-87D4-71EF842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3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HJCW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Konrektorin</cp:lastModifiedBy>
  <cp:revision>2</cp:revision>
  <cp:lastPrinted>2024-02-12T12:20:00Z</cp:lastPrinted>
  <dcterms:created xsi:type="dcterms:W3CDTF">2024-04-24T08:32:00Z</dcterms:created>
  <dcterms:modified xsi:type="dcterms:W3CDTF">2024-04-24T08:32:00Z</dcterms:modified>
</cp:coreProperties>
</file>